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0" w:hRule="atLeast"/>
        </w:trPr>
        <w:tc>
          <w:tcPr>
            <w:tcW w:w="8080" w:type="dxa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大黑_GBK" w:hAnsi="方正大黑_GBK" w:eastAsia="方正大黑_GBK" w:cs="方正大黑_GBK"/>
                <w:sz w:val="36"/>
                <w:szCs w:val="36"/>
                <w:vertAlign w:val="baseline"/>
                <w:lang w:val="en-US" w:eastAsia="zh-CN"/>
              </w:rPr>
              <w:t>作品信息表</w:t>
            </w:r>
          </w:p>
          <w:p>
            <w:pPr>
              <w:jc w:val="center"/>
              <w:rPr>
                <w:rFonts w:hint="eastAsia" w:ascii="方正大黑_GBK" w:hAnsi="方正大黑_GBK" w:eastAsia="方正大黑_GBK" w:cs="方正大黑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大黑_GBK" w:hAnsi="方正大黑_GBK" w:eastAsia="方正大黑_GBK" w:cs="方正大黑_GBK"/>
                <w:sz w:val="24"/>
                <w:szCs w:val="24"/>
                <w:vertAlign w:val="baseline"/>
                <w:lang w:val="en-US" w:eastAsia="zh-CN"/>
              </w:rPr>
              <w:t>2018郑州国际设计周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（一件作品填写一张信息表）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作品题目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作者：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  <w:t>（如有合作者，请按次序列出所有作者）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所属单位或机构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创作时间：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作品市值：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RMB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  <w:t>（仅供组委会参考）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参展形式：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□ 设计机构    □ 设计院校    □ 个人工作室                                             </w:t>
            </w:r>
          </w:p>
          <w:p>
            <w:pPr>
              <w:spacing w:line="360" w:lineRule="auto"/>
              <w:ind w:firstLine="5250" w:firstLineChars="2500"/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作品说明：</w:t>
            </w:r>
          </w:p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>（元素/设计灵感/创意说明等，100字以内）</w:t>
            </w:r>
          </w:p>
          <w:p>
            <w:pPr>
              <w:spacing w:line="36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  <w:t>主要材质：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  <w:t>装裱后高度：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               厘米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spacing w:line="36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  <w:t>装裱后宽度：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               厘米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spacing w:line="36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展览方式：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 xml:space="preserve">□ 展台式                 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spacing w:line="36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 xml:space="preserve">□ 挂式                          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spacing w:line="36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 xml:space="preserve">□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lang w:val="en-US" w:eastAsia="zh-CN"/>
              </w:rPr>
              <w:t xml:space="preserve">置于地面                      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spacing w:line="36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 xml:space="preserve">□ 其它                          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spacing w:line="36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single"/>
                <w:lang w:val="en-US" w:eastAsia="zh-CN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232410</wp:posOffset>
                      </wp:positionV>
                      <wp:extent cx="3778250" cy="2250440"/>
                      <wp:effectExtent l="6350" t="6350" r="6350" b="1016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12265" y="2944495"/>
                                <a:ext cx="3778250" cy="2250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  <w:t>作者是否自愿捐赠入选作品，请在此处注明并签名。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firstLine="630" w:firstLineChars="300"/>
                                    <w:rPr>
                                      <w:rFonts w:hint="eastAsia" w:ascii="黑体" w:hAnsi="黑体" w:eastAsia="黑体" w:cs="黑体"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0000"/>
                                      <w:lang w:val="en-US" w:eastAsia="zh-CN"/>
                                    </w:rPr>
                                    <w:t>捐赠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firstLine="630" w:firstLineChars="300"/>
                                    <w:rPr>
                                      <w:rFonts w:hint="eastAsia" w:ascii="黑体" w:hAnsi="黑体" w:eastAsia="黑体" w:cs="黑体"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0000"/>
                                      <w:lang w:val="en-US" w:eastAsia="zh-CN"/>
                                    </w:rPr>
                                    <w:t>不捐赠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firstLine="630" w:firstLineChars="300"/>
                                    <w:rPr>
                                      <w:rFonts w:hint="eastAsia" w:ascii="黑体" w:hAnsi="黑体" w:eastAsia="黑体" w:cs="黑体"/>
                                      <w:color w:val="FF0000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firstLine="630" w:firstLineChars="300"/>
                                    <w:rPr>
                                      <w:rFonts w:hint="eastAsia" w:ascii="黑体" w:hAnsi="黑体" w:eastAsia="黑体" w:cs="黑体"/>
                                      <w:color w:val="FF0000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ind w:firstLine="630" w:firstLineChars="300"/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  <w:t>签名：                            日期：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85pt;margin-top:18.3pt;height:177.2pt;width:297.5pt;z-index:251658240;mso-width-relative:page;mso-height-relative:page;" fillcolor="#FFFFFF [3201]" filled="t" stroked="t" coordsize="21600,21600" o:gfxdata="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T5TltkAAAAJAQAADwAAAAAAAAABACAAAAAiAAAAZHJzL2Rvd25yZXYueG1sUEsB&#10;AhQAFAAAAAgAh07iQKGB25ZmAgAAvAQAAA4AAAAAAAAAAQAgAAAAKAEAAGRycy9lMm9Eb2MueG1s&#10;UEsFBgAAAAAGAAYAWQEAAAAGAAAAAA==&#10;">
                      <v:fill on="t" focussize="0,0"/>
                      <v:stroke weight="1pt" color="#41719C [3204]" joinstyle="round" dashstyle="dash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作者是否自愿捐赠入选作品，请在此处注明并签名。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630" w:firstLineChars="300"/>
                              <w:rPr>
                                <w:rFonts w:hint="eastAsia" w:ascii="黑体" w:hAnsi="黑体" w:eastAsia="黑体" w:cs="黑体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0000"/>
                                <w:lang w:val="en-US" w:eastAsia="zh-CN"/>
                              </w:rPr>
                              <w:t>捐赠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630" w:firstLineChars="300"/>
                              <w:rPr>
                                <w:rFonts w:hint="eastAsia" w:ascii="黑体" w:hAnsi="黑体" w:eastAsia="黑体" w:cs="黑体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0000"/>
                                <w:lang w:val="en-US" w:eastAsia="zh-CN"/>
                              </w:rPr>
                              <w:t>不捐赠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630" w:firstLineChars="300"/>
                              <w:rPr>
                                <w:rFonts w:hint="eastAsia" w:ascii="黑体" w:hAnsi="黑体" w:eastAsia="黑体" w:cs="黑体"/>
                                <w:color w:val="FF000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630" w:firstLineChars="300"/>
                              <w:rPr>
                                <w:rFonts w:hint="eastAsia" w:ascii="黑体" w:hAnsi="黑体" w:eastAsia="黑体" w:cs="黑体"/>
                                <w:color w:val="FF000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630" w:firstLineChars="300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签名：                            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8" w:hRule="atLeast"/>
        </w:trPr>
        <w:tc>
          <w:tcPr>
            <w:tcW w:w="8080" w:type="dxa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大黑_GBK" w:hAnsi="方正大黑_GBK" w:eastAsia="方正大黑_GBK" w:cs="方正大黑_GBK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大黑_GBK" w:hAnsi="方正大黑_GBK" w:eastAsia="方正大黑_GBK" w:cs="方正大黑_GBK"/>
                <w:sz w:val="36"/>
                <w:szCs w:val="36"/>
                <w:vertAlign w:val="baseline"/>
                <w:lang w:val="en-US" w:eastAsia="zh-CN"/>
              </w:rPr>
              <w:t>作者信息表</w:t>
            </w:r>
          </w:p>
          <w:p>
            <w:pPr>
              <w:jc w:val="center"/>
              <w:rPr>
                <w:rFonts w:hint="eastAsia" w:ascii="方正大黑_GBK" w:hAnsi="方正大黑_GBK" w:eastAsia="方正大黑_GBK" w:cs="方正大黑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大黑_GBK" w:hAnsi="方正大黑_GBK" w:eastAsia="方正大黑_GBK" w:cs="方正大黑_GBK"/>
                <w:sz w:val="24"/>
                <w:szCs w:val="24"/>
                <w:vertAlign w:val="baseline"/>
                <w:lang w:val="en-US" w:eastAsia="zh-CN"/>
              </w:rPr>
              <w:t>2018郑州国际设计周</w:t>
            </w:r>
          </w:p>
          <w:p>
            <w:pPr>
              <w:jc w:val="center"/>
              <w:rPr>
                <w:rFonts w:hint="eastAsia" w:ascii="方正大黑_GBK" w:hAnsi="方正大黑_GBK" w:eastAsia="方正大黑_GBK" w:cs="方正大黑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170180</wp:posOffset>
                      </wp:positionV>
                      <wp:extent cx="1028065" cy="1367790"/>
                      <wp:effectExtent l="6350" t="6350" r="13335" b="698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3250" y="1696720"/>
                                <a:ext cx="1028065" cy="1367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2.3pt;margin-top:13.4pt;height:107.7pt;width:80.95pt;z-index:251661312;v-text-anchor:middle;mso-width-relative:page;mso-height-relative:page;" fillcolor="#FFFFFF [3212]" filled="t" stroked="t" coordsize="21600,21600" o:gfxdata="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1T999gAAAAKAQAADwAAAAAAAAABACAAAAAiAAAAZHJzL2Rv&#10;d25yZXYueG1sUEsBAhQAFAAAAAgAh07iQHWL+qhzAgAA0wQAAA4AAAAAAAAAAQAgAAAAJwEAAGRy&#10;cy9lMm9Eb2MueG1sUEsFBgAAAAAGAAYAWQEAAAwGAAAAAA==&#10;">
                      <v:fill on="t" focussize="0,0"/>
                      <v:stroke weight="1pt" color="#41719C [3204]" miterlimit="8" joinstyle="miter" dashstyle="dash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姓名：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  <w:vertAlign w:val="baseline"/>
                <w:lang w:val="en-US" w:eastAsia="zh-CN"/>
              </w:rPr>
              <w:t>（请填写真实姓名）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籍贯：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出生年月日：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性别：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□男     □女</w:t>
            </w:r>
          </w:p>
          <w:p>
            <w:pPr>
              <w:tabs>
                <w:tab w:val="left" w:pos="6550"/>
              </w:tabs>
              <w:spacing w:line="360" w:lineRule="auto"/>
              <w:ind w:firstLine="48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邮寄地址：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（请提供有效详细地址，以供我们邮寄相关材料）      作者2寸彩色生活照</w:t>
            </w:r>
          </w:p>
          <w:p>
            <w:pPr>
              <w:spacing w:line="36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lang w:val="en-US" w:eastAsia="zh-CN"/>
              </w:rPr>
              <w:t xml:space="preserve">               </w:t>
            </w:r>
          </w:p>
          <w:p>
            <w:pPr>
              <w:spacing w:line="36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lang w:val="en-US" w:eastAsia="zh-CN"/>
              </w:rPr>
              <w:t xml:space="preserve">         得知本届展览途经:</w:t>
            </w:r>
          </w:p>
          <w:p>
            <w:pPr>
              <w:spacing w:line="36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联系电话：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lang w:val="en-US" w:eastAsia="zh-CN"/>
              </w:rPr>
              <w:t xml:space="preserve">          □ 友人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电子邮箱：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lang w:val="en-US" w:eastAsia="zh-CN"/>
              </w:rPr>
              <w:t>□ 其它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所属单位或机构：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none"/>
                <w:lang w:val="en-US" w:eastAsia="zh-CN"/>
              </w:rPr>
              <w:t>□ 微信及网站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</w:t>
            </w:r>
          </w:p>
          <w:p>
            <w:pPr>
              <w:spacing w:line="36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u w:val="single"/>
                <w:lang w:val="en-US" w:eastAsia="zh-CN"/>
              </w:rPr>
            </w:pPr>
            <w:bookmarkStart w:id="0" w:name="_GoBack"/>
            <w:bookmarkEnd w:id="0"/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273050</wp:posOffset>
                      </wp:positionV>
                      <wp:extent cx="4404995" cy="2970530"/>
                      <wp:effectExtent l="6350" t="6350" r="8255" b="1397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12265" y="2944495"/>
                                <a:ext cx="4404995" cy="2970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  <w:t>参展作品必须为本人创作，签名即代表同意本征稿内容。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firstLine="630" w:firstLineChars="300"/>
                                    <w:rPr>
                                      <w:rFonts w:hint="eastAsia" w:ascii="黑体" w:hAnsi="黑体" w:eastAsia="黑体" w:cs="黑体"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0000"/>
                                      <w:lang w:val="en-US" w:eastAsia="zh-CN"/>
                                    </w:rPr>
                                    <w:t>（注：空白表格复印有效，作者登记表需本人签名）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firstLine="630" w:firstLineChars="300"/>
                                    <w:rPr>
                                      <w:rFonts w:hint="eastAsia" w:ascii="黑体" w:hAnsi="黑体" w:eastAsia="黑体" w:cs="黑体"/>
                                      <w:color w:val="FF0000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ind w:firstLine="630" w:firstLineChars="300"/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lang w:val="en-US" w:eastAsia="zh-CN"/>
                                    </w:rPr>
                                    <w:t>签名：                            日期：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.5pt;margin-top:21.5pt;height:233.9pt;width:346.85pt;z-index:251659264;mso-width-relative:page;mso-height-relative:page;" fillcolor="#FFFFFF [3201]" filled="t" stroked="t" coordsize="21600,21600" o:gfxdata="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As1/jZAAAACQEAAA8AAAAAAAAAAQAgAAAAIgAAAGRycy9kb3ducmV2LnhtbFBL&#10;AQIUABQAAAAIAIdO4kAXzp5dZwIAALwEAAAOAAAAAAAAAAEAIAAAACgBAABkcnMvZTJvRG9jLnht&#10;bFBLBQYAAAAABgAGAFkBAAABBgAAAAA=&#10;">
                      <v:fill on="t" focussize="0,0"/>
                      <v:stroke weight="1pt" color="#41719C [3204]" joinstyle="round" dashstyle="dash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参展作品必须为本人创作，签名即代表同意本征稿内容。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630" w:firstLineChars="300"/>
                              <w:rPr>
                                <w:rFonts w:hint="eastAsia" w:ascii="黑体" w:hAnsi="黑体" w:eastAsia="黑体" w:cs="黑体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0000"/>
                                <w:lang w:val="en-US" w:eastAsia="zh-CN"/>
                              </w:rPr>
                              <w:t>（注：空白表格复印有效，作者登记表需本人签名）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630" w:firstLineChars="300"/>
                              <w:rPr>
                                <w:rFonts w:hint="eastAsia" w:ascii="黑体" w:hAnsi="黑体" w:eastAsia="黑体" w:cs="黑体"/>
                                <w:color w:val="FF000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630" w:firstLineChars="300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签名：                            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sz w:val="13"/>
          <w:szCs w:val="13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C1B1A"/>
    <w:rsid w:val="00327445"/>
    <w:rsid w:val="01643132"/>
    <w:rsid w:val="08E91C0F"/>
    <w:rsid w:val="0A3A41F1"/>
    <w:rsid w:val="0DAC1B1A"/>
    <w:rsid w:val="1151052B"/>
    <w:rsid w:val="13061187"/>
    <w:rsid w:val="14D74F9C"/>
    <w:rsid w:val="21E809CA"/>
    <w:rsid w:val="2B9D7FD0"/>
    <w:rsid w:val="30FC1989"/>
    <w:rsid w:val="31CA3252"/>
    <w:rsid w:val="36E35074"/>
    <w:rsid w:val="3864737D"/>
    <w:rsid w:val="39EF79A1"/>
    <w:rsid w:val="3A6068E2"/>
    <w:rsid w:val="3B2B4FF1"/>
    <w:rsid w:val="3B4857FA"/>
    <w:rsid w:val="3E3F3F7B"/>
    <w:rsid w:val="3F166316"/>
    <w:rsid w:val="42996685"/>
    <w:rsid w:val="43BA3EA3"/>
    <w:rsid w:val="4406325A"/>
    <w:rsid w:val="47634A7C"/>
    <w:rsid w:val="4893447B"/>
    <w:rsid w:val="49BA6B22"/>
    <w:rsid w:val="49BF246D"/>
    <w:rsid w:val="49E75D8E"/>
    <w:rsid w:val="4B8A7182"/>
    <w:rsid w:val="4C1161DC"/>
    <w:rsid w:val="4C413194"/>
    <w:rsid w:val="4F706146"/>
    <w:rsid w:val="53E97B9F"/>
    <w:rsid w:val="54163CE5"/>
    <w:rsid w:val="54AB1952"/>
    <w:rsid w:val="54C07538"/>
    <w:rsid w:val="56B5230F"/>
    <w:rsid w:val="574562C1"/>
    <w:rsid w:val="5D34011E"/>
    <w:rsid w:val="5E7857E9"/>
    <w:rsid w:val="67AF71ED"/>
    <w:rsid w:val="684151E3"/>
    <w:rsid w:val="6CF01262"/>
    <w:rsid w:val="6D535020"/>
    <w:rsid w:val="6F0E5B76"/>
    <w:rsid w:val="705E5319"/>
    <w:rsid w:val="73B27C2F"/>
    <w:rsid w:val="765A7712"/>
    <w:rsid w:val="7B16065C"/>
    <w:rsid w:val="7CD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2018-09-07T10:08:00Z</dcterms:created>
  <dc:creator>君君</dc:creator>
  <cp:lastModifiedBy>apple</cp:lastModifiedBy>
  <dcterms:modified xsi:type="dcterms:W3CDTF">2018-09-09T05:59:09Z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